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AA8" w14:textId="4F4784B9" w:rsidR="00016CC9" w:rsidRPr="00801EA4" w:rsidRDefault="00016CC9" w:rsidP="00016CC9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>Rockfon Blanka A24</w:t>
      </w:r>
    </w:p>
    <w:p w14:paraId="1C1F0A2E" w14:textId="3A3744D3" w:rsidR="00FE0EDA" w:rsidRDefault="00016CC9" w:rsidP="00016CC9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</w:t>
      </w:r>
      <w:r w:rsidR="000A21B3"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 / &lt;1200x600x20 mm&gt; / &lt;1800x600x20 mm&gt; / &lt;2400x600x20 mm&gt;</w:t>
      </w:r>
      <w:r w:rsidRPr="00B03F78">
        <w:rPr>
          <w:lang w:val="fi-FI"/>
        </w:rPr>
        <w:t xml:space="preserve"> </w:t>
      </w:r>
      <w:r w:rsidR="000A21B3">
        <w:rPr>
          <w:lang w:val="fi-FI"/>
        </w:rPr>
        <w:t xml:space="preserve">. </w:t>
      </w:r>
      <w:r w:rsidRPr="00B03F78">
        <w:rPr>
          <w:lang w:val="fi-FI"/>
        </w:rPr>
        <w:t>Näky</w:t>
      </w:r>
      <w:r w:rsidR="000A21B3"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="00E71297"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5A51A4">
        <w:rPr>
          <w:color w:val="4472C4" w:themeColor="accent1"/>
          <w:lang w:val="fi-FI"/>
        </w:rPr>
        <w:t>/ &lt;</w:t>
      </w:r>
      <w:r w:rsidR="00E71297">
        <w:rPr>
          <w:color w:val="4472C4" w:themeColor="accent1"/>
          <w:lang w:val="fi-FI"/>
        </w:rPr>
        <w:t>mattavalkoinen</w:t>
      </w:r>
      <w:r w:rsidRPr="005A51A4">
        <w:rPr>
          <w:color w:val="4472C4" w:themeColor="accent1"/>
          <w:lang w:val="fi-FI"/>
        </w:rPr>
        <w:t>&gt;</w:t>
      </w:r>
      <w:r w:rsidRPr="005A51A4">
        <w:rPr>
          <w:lang w:val="fi-FI"/>
        </w:rPr>
        <w:t xml:space="preserve"> </w:t>
      </w:r>
      <w:r w:rsidR="00B03F78" w:rsidRPr="005A51A4">
        <w:rPr>
          <w:color w:val="4472C4" w:themeColor="accent1"/>
          <w:lang w:val="fi-FI"/>
        </w:rPr>
        <w:t>/ &lt;</w:t>
      </w:r>
      <w:r w:rsidR="00B03F78">
        <w:rPr>
          <w:color w:val="4472C4" w:themeColor="accent1"/>
          <w:lang w:val="fi-FI"/>
        </w:rPr>
        <w:t>Color- all</w:t>
      </w:r>
      <w:r w:rsidR="00B03F78" w:rsidRPr="005A51A4">
        <w:rPr>
          <w:color w:val="4472C4" w:themeColor="accent1"/>
          <w:lang w:val="fi-FI"/>
        </w:rPr>
        <w:t>&gt;</w:t>
      </w:r>
      <w:r w:rsidR="00B03F78" w:rsidRPr="005A51A4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>mä</w:t>
      </w:r>
      <w:r w:rsidR="000A21B3">
        <w:rPr>
          <w:lang w:val="fi-FI"/>
        </w:rPr>
        <w:t xml:space="preserve">. </w:t>
      </w:r>
    </w:p>
    <w:p w14:paraId="3923301D" w14:textId="766DA2CF" w:rsidR="00257D8F" w:rsidRDefault="00510303" w:rsidP="00016CC9">
      <w:pPr>
        <w:rPr>
          <w:lang w:val="fi-FI"/>
        </w:rPr>
      </w:pPr>
      <w:r>
        <w:rPr>
          <w:lang w:val="fi-FI"/>
        </w:rPr>
        <w:t>Levy t</w:t>
      </w:r>
      <w:r w:rsidR="00016CC9">
        <w:rPr>
          <w:lang w:val="fi-FI"/>
        </w:rPr>
        <w:t>äysin avattava,</w:t>
      </w:r>
      <w:r w:rsidR="00016CC9" w:rsidRPr="00B03F78">
        <w:rPr>
          <w:lang w:val="fi-FI"/>
        </w:rPr>
        <w:t xml:space="preserve"> </w:t>
      </w:r>
      <w:r w:rsidR="00E07D16">
        <w:rPr>
          <w:lang w:val="fi-FI"/>
        </w:rPr>
        <w:t xml:space="preserve">suuntavapaa, </w:t>
      </w:r>
      <w:r w:rsidR="00016CC9" w:rsidRPr="00B03F78">
        <w:rPr>
          <w:lang w:val="fi-FI"/>
        </w:rPr>
        <w:t>maalatut reunat. Pin</w:t>
      </w:r>
      <w:r w:rsidR="000A21B3">
        <w:rPr>
          <w:lang w:val="fi-FI"/>
        </w:rPr>
        <w:t>ta maalattu;</w:t>
      </w:r>
      <w:r w:rsidR="000A21B3" w:rsidRPr="00B03F78">
        <w:rPr>
          <w:lang w:val="fi-FI"/>
        </w:rPr>
        <w:t xml:space="preserve"> </w:t>
      </w:r>
      <w:r w:rsidR="00A478F1">
        <w:rPr>
          <w:lang w:val="fi-FI"/>
        </w:rPr>
        <w:t>l</w:t>
      </w:r>
      <w:r w:rsidR="000A21B3" w:rsidRPr="00B03F78">
        <w:rPr>
          <w:lang w:val="fi-FI"/>
        </w:rPr>
        <w:t>ähin NCS-väri: NCS S-0500-N</w:t>
      </w:r>
      <w:r w:rsidR="000A21B3">
        <w:rPr>
          <w:lang w:val="fi-FI"/>
        </w:rPr>
        <w:t xml:space="preserve"> ja tausta maalaamaton fleece. Pinnan </w:t>
      </w:r>
      <w:r w:rsidR="000A21B3" w:rsidRPr="00B03F78">
        <w:rPr>
          <w:lang w:val="fi-FI"/>
        </w:rPr>
        <w:t>L-arvo</w:t>
      </w:r>
      <w:r w:rsidR="000A21B3">
        <w:rPr>
          <w:lang w:val="fi-FI"/>
        </w:rPr>
        <w:t xml:space="preserve"> </w:t>
      </w:r>
      <w:r w:rsidR="000A21B3" w:rsidRPr="00B03F78">
        <w:rPr>
          <w:lang w:val="fi-FI"/>
        </w:rPr>
        <w:t>94,5</w:t>
      </w:r>
      <w:r w:rsidR="000A21B3">
        <w:rPr>
          <w:lang w:val="fi-FI"/>
        </w:rPr>
        <w:t>, valonheijastavuus &gt;87 %,</w:t>
      </w:r>
      <w:r w:rsidR="000A21B3" w:rsidRPr="00B03F78">
        <w:rPr>
          <w:lang w:val="fi-FI"/>
        </w:rPr>
        <w:t xml:space="preserve"> </w:t>
      </w:r>
      <w:r w:rsidR="00F134C9">
        <w:rPr>
          <w:lang w:val="fi-FI"/>
        </w:rPr>
        <w:t>v</w:t>
      </w:r>
      <w:r w:rsidR="000A21B3" w:rsidRPr="00B03F78">
        <w:rPr>
          <w:lang w:val="fi-FI"/>
        </w:rPr>
        <w:t>alon</w:t>
      </w:r>
      <w:r w:rsidR="000A21B3">
        <w:rPr>
          <w:lang w:val="fi-FI"/>
        </w:rPr>
        <w:t xml:space="preserve">hajonta </w:t>
      </w:r>
      <w:r w:rsidR="000A21B3">
        <w:rPr>
          <w:rFonts w:cstheme="minorHAnsi"/>
          <w:lang w:val="fi-FI"/>
        </w:rPr>
        <w:t>≥</w:t>
      </w:r>
      <w:r w:rsidR="000A21B3">
        <w:rPr>
          <w:lang w:val="fi-FI"/>
        </w:rPr>
        <w:t xml:space="preserve"> 99%</w:t>
      </w:r>
      <w:r w:rsidR="00257D8F">
        <w:rPr>
          <w:lang w:val="fi-FI"/>
        </w:rPr>
        <w:t>.</w:t>
      </w:r>
    </w:p>
    <w:p w14:paraId="7ADB2E97" w14:textId="3B2A2FF0" w:rsidR="00257D8F" w:rsidRPr="00016CC9" w:rsidRDefault="00257D8F" w:rsidP="00257D8F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9A41DBF" w14:textId="47546C29" w:rsidR="00016CC9" w:rsidRPr="00A478F1" w:rsidRDefault="00A478F1" w:rsidP="00016CC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="00016CC9"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="00016CC9"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8160048" w14:textId="403538E7" w:rsidR="00016CC9" w:rsidRPr="00B03F78" w:rsidRDefault="00B34B5B" w:rsidP="00016CC9">
      <w:pPr>
        <w:rPr>
          <w:lang w:val="fi-FI"/>
        </w:rPr>
      </w:pPr>
      <w:r>
        <w:rPr>
          <w:lang w:val="fi-FI"/>
        </w:rPr>
        <w:t>Kivivillapo</w:t>
      </w:r>
      <w:r w:rsidR="004712C2">
        <w:rPr>
          <w:lang w:val="fi-FI"/>
        </w:rPr>
        <w:t>h</w:t>
      </w:r>
      <w:r>
        <w:rPr>
          <w:lang w:val="fi-FI"/>
        </w:rPr>
        <w:t>j</w:t>
      </w:r>
      <w:r w:rsidR="004712C2">
        <w:rPr>
          <w:lang w:val="fi-FI"/>
        </w:rPr>
        <w:t>a</w:t>
      </w:r>
      <w:r>
        <w:rPr>
          <w:lang w:val="fi-FI"/>
        </w:rPr>
        <w:t>inen</w:t>
      </w:r>
      <w:r w:rsidR="004712C2">
        <w:rPr>
          <w:lang w:val="fi-FI"/>
        </w:rPr>
        <w:t xml:space="preserve"> akustiikkalevy ei</w:t>
      </w:r>
      <w:r>
        <w:rPr>
          <w:lang w:val="fi-FI"/>
        </w:rPr>
        <w:t xml:space="preserve"> </w:t>
      </w:r>
      <w:r w:rsidR="00A478F1">
        <w:rPr>
          <w:lang w:val="fi-FI"/>
        </w:rPr>
        <w:t xml:space="preserve">toimi </w:t>
      </w:r>
      <w:r w:rsidR="00B55381">
        <w:rPr>
          <w:lang w:val="fi-FI"/>
        </w:rPr>
        <w:t>m</w:t>
      </w:r>
      <w:r w:rsidR="00016CC9" w:rsidRPr="00B03F78">
        <w:rPr>
          <w:lang w:val="fi-FI"/>
        </w:rPr>
        <w:t>ikro-organismeill</w:t>
      </w:r>
      <w:r w:rsidR="00A478F1">
        <w:rPr>
          <w:lang w:val="fi-FI"/>
        </w:rPr>
        <w:t>e</w:t>
      </w:r>
      <w:r w:rsidR="00016CC9" w:rsidRPr="00B03F78">
        <w:rPr>
          <w:lang w:val="fi-FI"/>
        </w:rPr>
        <w:t xml:space="preserve"> kasvualusta</w:t>
      </w:r>
      <w:r w:rsidR="00A478F1">
        <w:rPr>
          <w:lang w:val="fi-FI"/>
        </w:rPr>
        <w:t>n</w:t>
      </w:r>
      <w:r w:rsidR="00016CC9" w:rsidRPr="00B03F78">
        <w:rPr>
          <w:lang w:val="fi-FI"/>
        </w:rPr>
        <w:t xml:space="preserve">a. </w:t>
      </w:r>
    </w:p>
    <w:p w14:paraId="1F15801B" w14:textId="2DA543F0" w:rsidR="00016CC9" w:rsidRPr="00A478F1" w:rsidRDefault="00016CC9" w:rsidP="00016CC9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 w:rsidR="00A478F1">
        <w:rPr>
          <w:lang w:val="fi-FI"/>
        </w:rPr>
        <w:t>p</w:t>
      </w:r>
      <w:r w:rsidR="00A478F1" w:rsidRPr="00B03F78">
        <w:rPr>
          <w:lang w:val="fi-FI"/>
        </w:rPr>
        <w:t>esunkestävyy</w:t>
      </w:r>
      <w:r w:rsidR="00A478F1">
        <w:rPr>
          <w:lang w:val="fi-FI"/>
        </w:rPr>
        <w:t>sl</w:t>
      </w:r>
      <w:r w:rsidR="00A478F1" w:rsidRPr="00B03F78">
        <w:rPr>
          <w:lang w:val="fi-FI"/>
        </w:rPr>
        <w:t>uokka 5</w:t>
      </w:r>
      <w:r w:rsidR="00A478F1">
        <w:rPr>
          <w:lang w:val="fi-FI"/>
        </w:rPr>
        <w:t xml:space="preserve"> ( paras)</w:t>
      </w:r>
    </w:p>
    <w:p w14:paraId="2D5EC877" w14:textId="194AA7BB" w:rsidR="00A478F1" w:rsidRPr="00B03F78" w:rsidRDefault="00016CC9" w:rsidP="00016CC9">
      <w:pPr>
        <w:rPr>
          <w:lang w:val="fi-FI"/>
        </w:rPr>
      </w:pPr>
      <w:r w:rsidRPr="00B03F78">
        <w:rPr>
          <w:lang w:val="fi-FI"/>
        </w:rPr>
        <w:t>Cradle to Cradle -sertifioitu</w:t>
      </w:r>
      <w:r w:rsidR="00A478F1" w:rsidRPr="00A478F1">
        <w:rPr>
          <w:lang w:val="fi-FI"/>
        </w:rPr>
        <w:t xml:space="preserve">, </w:t>
      </w:r>
      <w:r w:rsidR="00A478F1" w:rsidRPr="00B03F78">
        <w:rPr>
          <w:lang w:val="fi-FI"/>
        </w:rPr>
        <w:t>M1 ja Tanskan Indoor Climate Label</w:t>
      </w:r>
    </w:p>
    <w:p w14:paraId="601169A7" w14:textId="0CC62F46" w:rsidR="00B34B5B" w:rsidRPr="00B03F78" w:rsidRDefault="00B34B5B" w:rsidP="00016CC9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295AADCC" w14:textId="156578C3" w:rsidR="00B7415A" w:rsidRPr="00B7415A" w:rsidRDefault="00B34B5B" w:rsidP="00B7415A">
      <w:pPr>
        <w:rPr>
          <w:lang w:val="fi-FI"/>
        </w:rPr>
      </w:pPr>
      <w:r>
        <w:rPr>
          <w:lang w:val="fi-FI"/>
        </w:rPr>
        <w:t>Täysin kierrätettävä suljetussa loopissa.</w:t>
      </w:r>
      <w:r w:rsidR="00DD1300">
        <w:rPr>
          <w:lang w:val="fi-FI"/>
        </w:rPr>
        <w:t xml:space="preserve"> </w:t>
      </w:r>
      <w:r w:rsidR="00B7415A" w:rsidRPr="00B7415A">
        <w:rPr>
          <w:rFonts w:eastAsia="Times New Roman"/>
          <w:lang w:val="fi-FI"/>
        </w:rPr>
        <w:t>Tarkemmat tuotetiedot Rockfon Blanka tuotetietokortti</w:t>
      </w:r>
    </w:p>
    <w:p w14:paraId="07C23BA3" w14:textId="77777777" w:rsidR="00B7415A" w:rsidRDefault="00B7415A" w:rsidP="00016CC9">
      <w:pPr>
        <w:rPr>
          <w:lang w:val="fi-FI"/>
        </w:rPr>
      </w:pPr>
    </w:p>
    <w:p w14:paraId="55EC0ED3" w14:textId="5C018A98" w:rsidR="00801EA4" w:rsidRDefault="00801EA4" w:rsidP="00016CC9">
      <w:pPr>
        <w:rPr>
          <w:lang w:val="fi-FI"/>
        </w:rPr>
      </w:pPr>
    </w:p>
    <w:p w14:paraId="68288018" w14:textId="74C6F494" w:rsidR="00A1205B" w:rsidRDefault="00A1205B" w:rsidP="00B7415A">
      <w:pPr>
        <w:rPr>
          <w:rFonts w:eastAsia="Times New Roman"/>
          <w:lang w:val="fi-FI"/>
        </w:rPr>
      </w:pPr>
    </w:p>
    <w:p w14:paraId="0FA1C622" w14:textId="79D70F8A" w:rsidR="00A1205B" w:rsidRDefault="00A1205B" w:rsidP="00B7415A">
      <w:pPr>
        <w:rPr>
          <w:lang w:val="fi-FI"/>
        </w:rPr>
      </w:pPr>
    </w:p>
    <w:p w14:paraId="4A7C1ECA" w14:textId="16B5F664" w:rsidR="0011245F" w:rsidRDefault="0011245F" w:rsidP="00B7415A">
      <w:pPr>
        <w:rPr>
          <w:lang w:val="fi-FI"/>
        </w:rPr>
      </w:pPr>
    </w:p>
    <w:p w14:paraId="5DBA06FC" w14:textId="44AAD547" w:rsidR="0011245F" w:rsidRDefault="0011245F" w:rsidP="00B7415A">
      <w:pPr>
        <w:rPr>
          <w:lang w:val="fi-FI"/>
        </w:rPr>
      </w:pPr>
    </w:p>
    <w:p w14:paraId="68C4D590" w14:textId="6241EE2C" w:rsidR="0011245F" w:rsidRDefault="0011245F" w:rsidP="00B7415A">
      <w:pPr>
        <w:rPr>
          <w:lang w:val="fi-FI"/>
        </w:rPr>
      </w:pPr>
    </w:p>
    <w:p w14:paraId="165AE74D" w14:textId="38683C3B" w:rsidR="0011245F" w:rsidRDefault="0011245F" w:rsidP="00B7415A">
      <w:pPr>
        <w:rPr>
          <w:lang w:val="fi-FI"/>
        </w:rPr>
      </w:pPr>
    </w:p>
    <w:p w14:paraId="11DB734F" w14:textId="77777777" w:rsidR="0011245F" w:rsidRPr="00B7415A" w:rsidRDefault="0011245F" w:rsidP="00B7415A">
      <w:pPr>
        <w:rPr>
          <w:lang w:val="fi-FI"/>
        </w:rPr>
      </w:pPr>
    </w:p>
    <w:p w14:paraId="422ED02C" w14:textId="02DE0586" w:rsidR="00801EA4" w:rsidRDefault="00801EA4" w:rsidP="00016CC9">
      <w:pPr>
        <w:rPr>
          <w:lang w:val="fi-FI"/>
        </w:rPr>
      </w:pPr>
    </w:p>
    <w:p w14:paraId="1A868D9E" w14:textId="77777777" w:rsidR="00B7415A" w:rsidRDefault="00B7415A" w:rsidP="00016CC9">
      <w:pPr>
        <w:rPr>
          <w:lang w:val="fi-FI"/>
        </w:rPr>
      </w:pPr>
    </w:p>
    <w:p w14:paraId="07E12985" w14:textId="1E0C1525" w:rsidR="00801EA4" w:rsidRDefault="00801EA4" w:rsidP="00016CC9">
      <w:pPr>
        <w:rPr>
          <w:lang w:val="fi-FI"/>
        </w:rPr>
      </w:pPr>
    </w:p>
    <w:p w14:paraId="5093FEB6" w14:textId="589F76E4" w:rsidR="006E5E74" w:rsidRDefault="006E5E74" w:rsidP="00016CC9">
      <w:pPr>
        <w:rPr>
          <w:lang w:val="fi-FI"/>
        </w:rPr>
      </w:pPr>
    </w:p>
    <w:p w14:paraId="78A0DC72" w14:textId="4E35F687" w:rsidR="006E5E74" w:rsidRDefault="006E5E74" w:rsidP="00016CC9">
      <w:pPr>
        <w:rPr>
          <w:lang w:val="fi-FI"/>
        </w:rPr>
      </w:pPr>
    </w:p>
    <w:p w14:paraId="073F6F4A" w14:textId="77777777" w:rsidR="006E5E74" w:rsidRPr="00B34B5B" w:rsidRDefault="006E5E74" w:rsidP="00016CC9">
      <w:pPr>
        <w:rPr>
          <w:lang w:val="fi-FI"/>
        </w:rPr>
      </w:pPr>
    </w:p>
    <w:sectPr w:rsidR="006E5E74" w:rsidRPr="00B34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6FC9" w14:textId="77777777" w:rsidR="005A7285" w:rsidRDefault="005A7285" w:rsidP="005A7285">
      <w:pPr>
        <w:spacing w:after="0" w:line="240" w:lineRule="auto"/>
      </w:pPr>
      <w:r>
        <w:separator/>
      </w:r>
    </w:p>
  </w:endnote>
  <w:endnote w:type="continuationSeparator" w:id="0">
    <w:p w14:paraId="5EE85541" w14:textId="77777777" w:rsidR="005A7285" w:rsidRDefault="005A7285" w:rsidP="005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D11F" w14:textId="77777777" w:rsidR="005A7285" w:rsidRDefault="005A7285" w:rsidP="005A7285">
      <w:pPr>
        <w:spacing w:after="0" w:line="240" w:lineRule="auto"/>
      </w:pPr>
      <w:r>
        <w:separator/>
      </w:r>
    </w:p>
  </w:footnote>
  <w:footnote w:type="continuationSeparator" w:id="0">
    <w:p w14:paraId="31EDEDC0" w14:textId="77777777" w:rsidR="005A7285" w:rsidRDefault="005A7285" w:rsidP="005A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AA2"/>
    <w:multiLevelType w:val="hybridMultilevel"/>
    <w:tmpl w:val="E5765E86"/>
    <w:lvl w:ilvl="0" w:tplc="682612AE">
      <w:start w:val="18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C9"/>
    <w:rsid w:val="00016CC9"/>
    <w:rsid w:val="000A21B3"/>
    <w:rsid w:val="000F0AB2"/>
    <w:rsid w:val="0011245F"/>
    <w:rsid w:val="001870A7"/>
    <w:rsid w:val="00201963"/>
    <w:rsid w:val="00257D8F"/>
    <w:rsid w:val="002C1ADF"/>
    <w:rsid w:val="002D06C0"/>
    <w:rsid w:val="004712C2"/>
    <w:rsid w:val="00490156"/>
    <w:rsid w:val="00510303"/>
    <w:rsid w:val="00571278"/>
    <w:rsid w:val="005A51A4"/>
    <w:rsid w:val="005A7285"/>
    <w:rsid w:val="00662080"/>
    <w:rsid w:val="006D251E"/>
    <w:rsid w:val="006E5E74"/>
    <w:rsid w:val="006F1116"/>
    <w:rsid w:val="007835F4"/>
    <w:rsid w:val="00801EA4"/>
    <w:rsid w:val="00A1205B"/>
    <w:rsid w:val="00A478F1"/>
    <w:rsid w:val="00B03F78"/>
    <w:rsid w:val="00B34B5B"/>
    <w:rsid w:val="00B55381"/>
    <w:rsid w:val="00B7415A"/>
    <w:rsid w:val="00C2111F"/>
    <w:rsid w:val="00CF2093"/>
    <w:rsid w:val="00DD1300"/>
    <w:rsid w:val="00DD2476"/>
    <w:rsid w:val="00DE4EF4"/>
    <w:rsid w:val="00E07D16"/>
    <w:rsid w:val="00E71297"/>
    <w:rsid w:val="00EA32B2"/>
    <w:rsid w:val="00EF51DF"/>
    <w:rsid w:val="00F134C9"/>
    <w:rsid w:val="00F72A8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607AE8"/>
  <w15:chartTrackingRefBased/>
  <w15:docId w15:val="{2AA227E6-D5D7-403A-BE79-2DA5501D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5A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85"/>
  </w:style>
  <w:style w:type="paragraph" w:styleId="Footer">
    <w:name w:val="footer"/>
    <w:basedOn w:val="Normal"/>
    <w:link w:val="FooterChar"/>
    <w:uiPriority w:val="99"/>
    <w:unhideWhenUsed/>
    <w:rsid w:val="005A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vu\AppData\Local\Temp\Templafy\WordVsto\n5mi5bq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E1E2-B99A-484C-80E3-DD93BBBC7DC0}">
  <ds:schemaRefs/>
</ds:datastoreItem>
</file>

<file path=customXml/itemProps2.xml><?xml version="1.0" encoding="utf-8"?>
<ds:datastoreItem xmlns:ds="http://schemas.openxmlformats.org/officeDocument/2006/customXml" ds:itemID="{9D4C49DC-8127-4366-8082-DE1D3778C37D}">
  <ds:schemaRefs/>
</ds:datastoreItem>
</file>

<file path=customXml/itemProps3.xml><?xml version="1.0" encoding="utf-8"?>
<ds:datastoreItem xmlns:ds="http://schemas.openxmlformats.org/officeDocument/2006/customXml" ds:itemID="{C47FFD94-A8F4-4B7F-A4D9-6A9F3285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n5mi5bqq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Vuorinen</dc:creator>
  <cp:keywords/>
  <dc:description/>
  <cp:lastModifiedBy>Roosa Pauliina Järvinen</cp:lastModifiedBy>
  <cp:revision>2</cp:revision>
  <dcterms:created xsi:type="dcterms:W3CDTF">2023-01-10T09:53:00Z</dcterms:created>
  <dcterms:modified xsi:type="dcterms:W3CDTF">2023-01-10T09:53:00Z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rockwool</vt:lpwstr>
  </property>
  <property fmtid="{D5CDD505-2E9C-101B-9397-08002B2CF9AE}" pid="3" name="TemplafyTemplateId">
    <vt:lpwstr>637721458057305511</vt:lpwstr>
  </property>
  <property fmtid="{D5CDD505-2E9C-101B-9397-08002B2CF9AE}" pid="4" name="TemplafyUserProfileId">
    <vt:lpwstr>637840523605211343</vt:lpwstr>
  </property>
  <property fmtid="{D5CDD505-2E9C-101B-9397-08002B2CF9AE}" pid="5" name="TemplafyFromBlank">
    <vt:bool>true</vt:bool>
  </property>
</Properties>
</file>